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7C" w:rsidRDefault="00237A95">
      <w:pPr>
        <w:jc w:val="center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广东金融学院课题组间接费用绩效支出申请表</w:t>
      </w:r>
    </w:p>
    <w:tbl>
      <w:tblPr>
        <w:tblpPr w:leftFromText="180" w:rightFromText="180" w:vertAnchor="text" w:horzAnchor="page" w:tblpX="1715" w:tblpY="61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2744"/>
        <w:gridCol w:w="451"/>
        <w:gridCol w:w="1623"/>
        <w:gridCol w:w="710"/>
        <w:gridCol w:w="1468"/>
      </w:tblGrid>
      <w:tr w:rsidR="00D80B7C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课题名称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0B7C" w:rsidRDefault="00D80B7C" w:rsidP="00CA024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课题负责人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课题起止时间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 w:rsidP="004914A7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80B7C">
        <w:trPr>
          <w:trHeight w:val="237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课题完      成情况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0B7C" w:rsidRDefault="00D80B7C" w:rsidP="007C5452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D80B7C">
        <w:trPr>
          <w:trHeight w:val="9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课题组成员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科研实绩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绩效支出金额(元)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签名</w:t>
            </w: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 w:rsidP="001314DF">
            <w:pPr>
              <w:widowControl/>
              <w:spacing w:line="360" w:lineRule="auto"/>
              <w:ind w:firstLineChars="300" w:firstLine="72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63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D80B7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80B7C">
        <w:trPr>
          <w:trHeight w:val="10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课题负责人签字</w:t>
            </w:r>
          </w:p>
        </w:tc>
        <w:tc>
          <w:tcPr>
            <w:tcW w:w="6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签字：            日期：      年   月   日     </w:t>
            </w:r>
          </w:p>
        </w:tc>
      </w:tr>
      <w:tr w:rsidR="00D80B7C">
        <w:trPr>
          <w:trHeight w:val="10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科研处审核意见</w:t>
            </w:r>
          </w:p>
        </w:tc>
        <w:tc>
          <w:tcPr>
            <w:tcW w:w="6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签字：            日期：      年   月   日     </w:t>
            </w:r>
          </w:p>
        </w:tc>
      </w:tr>
      <w:tr w:rsidR="00D80B7C">
        <w:trPr>
          <w:trHeight w:val="10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7C" w:rsidRDefault="00237A9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财务处审核意见</w:t>
            </w:r>
          </w:p>
        </w:tc>
        <w:tc>
          <w:tcPr>
            <w:tcW w:w="6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B7C" w:rsidRDefault="00237A9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签字：            日期：      年   月   日     </w:t>
            </w:r>
          </w:p>
        </w:tc>
      </w:tr>
    </w:tbl>
    <w:p w:rsidR="00D80B7C" w:rsidRDefault="00D80B7C"/>
    <w:sectPr w:rsidR="00D8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A750C"/>
    <w:rsid w:val="00114A0A"/>
    <w:rsid w:val="001314DF"/>
    <w:rsid w:val="0019118A"/>
    <w:rsid w:val="00237A95"/>
    <w:rsid w:val="002C3AE3"/>
    <w:rsid w:val="00481223"/>
    <w:rsid w:val="004914A7"/>
    <w:rsid w:val="005244AD"/>
    <w:rsid w:val="005A5FEB"/>
    <w:rsid w:val="007C5452"/>
    <w:rsid w:val="00AA6F7B"/>
    <w:rsid w:val="00B615DC"/>
    <w:rsid w:val="00BD08FC"/>
    <w:rsid w:val="00CA024A"/>
    <w:rsid w:val="00D80B7C"/>
    <w:rsid w:val="00F62FF5"/>
    <w:rsid w:val="00FE1D07"/>
    <w:rsid w:val="5BCA75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CD647D-281D-4728-A7A6-EAA61ADC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14A7"/>
    <w:rPr>
      <w:sz w:val="18"/>
      <w:szCs w:val="18"/>
    </w:rPr>
  </w:style>
  <w:style w:type="character" w:customStyle="1" w:styleId="Char">
    <w:name w:val="批注框文本 Char"/>
    <w:basedOn w:val="a0"/>
    <w:link w:val="a3"/>
    <w:rsid w:val="004914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gongq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杨歌（公齐）</dc:creator>
  <cp:lastModifiedBy>陈世柏</cp:lastModifiedBy>
  <cp:revision>22</cp:revision>
  <cp:lastPrinted>2018-06-27T02:42:00Z</cp:lastPrinted>
  <dcterms:created xsi:type="dcterms:W3CDTF">2018-06-19T08:52:00Z</dcterms:created>
  <dcterms:modified xsi:type="dcterms:W3CDTF">2018-10-09T02:44:00Z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